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87" w:rsidRDefault="00030B87">
      <w:bookmarkStart w:id="0" w:name="_GoBack"/>
      <w:bookmarkEnd w:id="0"/>
    </w:p>
    <w:sectPr w:rsidR="00030B87" w:rsidSect="003E3F3D">
      <w:headerReference w:type="first" r:id="rId7"/>
      <w:pgSz w:w="12240" w:h="15840"/>
      <w:pgMar w:top="108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CF" w:rsidRDefault="00757ACF" w:rsidP="00E31D56">
      <w:r>
        <w:separator/>
      </w:r>
    </w:p>
  </w:endnote>
  <w:endnote w:type="continuationSeparator" w:id="0">
    <w:p w:rsidR="00757ACF" w:rsidRDefault="00757ACF" w:rsidP="00E3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CF" w:rsidRDefault="00757ACF" w:rsidP="00E31D56">
      <w:r>
        <w:separator/>
      </w:r>
    </w:p>
  </w:footnote>
  <w:footnote w:type="continuationSeparator" w:id="0">
    <w:p w:rsidR="00757ACF" w:rsidRDefault="00757ACF" w:rsidP="00E3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D3" w:rsidRDefault="00297D5D">
    <w:pPr>
      <w:pStyle w:val="Header"/>
    </w:pPr>
    <w:r w:rsidRPr="003E3F3D">
      <w:rPr>
        <w:noProof/>
      </w:rPr>
      <w:drawing>
        <wp:anchor distT="0" distB="1371600" distL="4572000" distR="4572000" simplePos="0" relativeHeight="251653632" behindDoc="0" locked="0" layoutInCell="1" allowOverlap="1" wp14:anchorId="3275E045" wp14:editId="7CFA13F0">
          <wp:simplePos x="0" y="0"/>
          <wp:positionH relativeFrom="column">
            <wp:posOffset>2806700</wp:posOffset>
          </wp:positionH>
          <wp:positionV relativeFrom="paragraph">
            <wp:posOffset>20955</wp:posOffset>
          </wp:positionV>
          <wp:extent cx="1139190" cy="548640"/>
          <wp:effectExtent l="0" t="0" r="3810" b="1016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22913</wp:posOffset>
          </wp:positionV>
          <wp:extent cx="2406308" cy="4343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E_Logo_RT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308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F3D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24ABE7" wp14:editId="740007A7">
              <wp:simplePos x="0" y="0"/>
              <wp:positionH relativeFrom="column">
                <wp:posOffset>-128270</wp:posOffset>
              </wp:positionH>
              <wp:positionV relativeFrom="paragraph">
                <wp:posOffset>457200</wp:posOffset>
              </wp:positionV>
              <wp:extent cx="2415540" cy="1254125"/>
              <wp:effectExtent l="0" t="0" r="3810" b="317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5540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CD3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:rsidR="00CE3CD3" w:rsidRPr="00E31D56" w:rsidRDefault="00297D5D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www.ise.</w:t>
                          </w:r>
                          <w:r w:rsidR="00CE3CD3" w:rsidRPr="00E31D56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ncsu.edu</w:t>
                          </w: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 w:rsidRPr="00E31D56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 xml:space="preserve">Campus Box </w:t>
                          </w:r>
                          <w:r w:rsidR="00297D5D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7906</w:t>
                          </w:r>
                        </w:p>
                        <w:p w:rsidR="00CE3CD3" w:rsidRPr="00E31D56" w:rsidRDefault="00297D5D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111 Lampe Drive, Daniels Hall, Room 400</w:t>
                          </w: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 w:rsidRPr="00E31D56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Raleigh, NC 27695-</w:t>
                          </w:r>
                          <w:r w:rsidR="00297D5D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7906</w:t>
                          </w: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 w:rsidRPr="00E31D56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919.51</w:t>
                          </w:r>
                          <w:r w:rsidR="00297D5D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5.2362</w:t>
                          </w: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4AB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1pt;margin-top:36pt;width:190.2pt;height:9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" filled="f" stroked="f">
              <v:textbox inset="0,0,0,0">
                <w:txbxContent>
                  <w:p w:rsidR="00CE3CD3" w:rsidRDefault="00CE3CD3" w:rsidP="003E3F3D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pacing w:val="2"/>
                        <w:sz w:val="15"/>
                        <w:szCs w:val="15"/>
                      </w:rPr>
                    </w:pPr>
                  </w:p>
                  <w:p w:rsidR="00CE3CD3" w:rsidRPr="00E31D56" w:rsidRDefault="00297D5D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www.ise.</w:t>
                    </w:r>
                    <w:r w:rsidR="00CE3CD3" w:rsidRPr="00E31D56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ncsu.edu</w:t>
                    </w: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 w:rsidRPr="00E31D56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 xml:space="preserve">Campus Box </w:t>
                    </w:r>
                    <w:r w:rsidR="00297D5D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7906</w:t>
                    </w:r>
                  </w:p>
                  <w:p w:rsidR="00CE3CD3" w:rsidRPr="00E31D56" w:rsidRDefault="00297D5D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111 Lampe Drive, Daniels Hall, Room 400</w:t>
                    </w: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 w:rsidRPr="00E31D56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Raleigh, NC 27695-</w:t>
                    </w:r>
                    <w:r w:rsidR="00297D5D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7906</w:t>
                    </w: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 w:rsidRPr="00E31D56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919.51</w:t>
                    </w:r>
                    <w:r w:rsidR="00297D5D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5.2362</w:t>
                    </w: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5D"/>
    <w:rsid w:val="00030B87"/>
    <w:rsid w:val="00297D5D"/>
    <w:rsid w:val="003E3F3D"/>
    <w:rsid w:val="0064160C"/>
    <w:rsid w:val="00757ACF"/>
    <w:rsid w:val="00892AC4"/>
    <w:rsid w:val="008C663E"/>
    <w:rsid w:val="00B65A22"/>
    <w:rsid w:val="00CE3CD3"/>
    <w:rsid w:val="00E31D56"/>
    <w:rsid w:val="00E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45152"/>
  <w14:defaultImageDpi w14:val="330"/>
  <w15:docId w15:val="{8C5A6758-A048-4767-A814-EB40D2BC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qFormat/>
    <w:rsid w:val="003E3F3D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1D56"/>
  </w:style>
  <w:style w:type="paragraph" w:styleId="Footer">
    <w:name w:val="footer"/>
    <w:basedOn w:val="Normal"/>
    <w:link w:val="Foot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lasson\AppData\Local\Temp\ncstate-letterhead-1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0D32F-2226-4627-8836-9A1C66A7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ncstate-letterhead-1column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Lasson</dc:creator>
  <cp:keywords/>
  <dc:description/>
  <cp:lastModifiedBy>Robert Lasson</cp:lastModifiedBy>
  <cp:revision>1</cp:revision>
  <cp:lastPrinted>2014-08-27T17:29:00Z</cp:lastPrinted>
  <dcterms:created xsi:type="dcterms:W3CDTF">2017-08-16T18:02:00Z</dcterms:created>
  <dcterms:modified xsi:type="dcterms:W3CDTF">2017-08-16T18:08:00Z</dcterms:modified>
</cp:coreProperties>
</file>